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3C68" w14:textId="0624FD0B" w:rsidR="00FE067E" w:rsidRPr="00CD435C" w:rsidRDefault="008A7C74"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540C32D0" wp14:editId="0AC95CE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C69596" w14:textId="6FCF3F25" w:rsidR="008A7C74" w:rsidRPr="008A7C74" w:rsidRDefault="008A7C74" w:rsidP="008A7C74">
                            <w:pPr>
                              <w:spacing w:line="240" w:lineRule="auto"/>
                              <w:jc w:val="center"/>
                              <w:rPr>
                                <w:rFonts w:cs="Arial"/>
                                <w:b/>
                              </w:rPr>
                            </w:pPr>
                            <w:r w:rsidRPr="008A7C7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0C32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52C69596" w14:textId="6FCF3F25" w:rsidR="008A7C74" w:rsidRPr="008A7C74" w:rsidRDefault="008A7C74" w:rsidP="008A7C74">
                      <w:pPr>
                        <w:spacing w:line="240" w:lineRule="auto"/>
                        <w:jc w:val="center"/>
                        <w:rPr>
                          <w:rFonts w:cs="Arial"/>
                          <w:b/>
                        </w:rPr>
                      </w:pPr>
                      <w:r w:rsidRPr="008A7C74">
                        <w:rPr>
                          <w:rFonts w:cs="Arial"/>
                          <w:b/>
                        </w:rPr>
                        <w:t>FISCAL NOTE</w:t>
                      </w:r>
                    </w:p>
                  </w:txbxContent>
                </v:textbox>
              </v:shape>
            </w:pict>
          </mc:Fallback>
        </mc:AlternateContent>
      </w:r>
      <w:r w:rsidR="003C6034" w:rsidRPr="00CD435C">
        <w:rPr>
          <w:caps w:val="0"/>
          <w:color w:val="auto"/>
        </w:rPr>
        <w:t>WEST VIRGINIA LEGISLATURE</w:t>
      </w:r>
    </w:p>
    <w:p w14:paraId="77E01F98" w14:textId="26D2D20D" w:rsidR="00CD36CF" w:rsidRPr="00CD435C" w:rsidRDefault="00CD36CF" w:rsidP="00CC1F3B">
      <w:pPr>
        <w:pStyle w:val="TitlePageSession"/>
        <w:rPr>
          <w:color w:val="auto"/>
        </w:rPr>
      </w:pPr>
      <w:r w:rsidRPr="00CD435C">
        <w:rPr>
          <w:color w:val="auto"/>
        </w:rPr>
        <w:t>20</w:t>
      </w:r>
      <w:r w:rsidR="00EC5E63" w:rsidRPr="00CD435C">
        <w:rPr>
          <w:color w:val="auto"/>
        </w:rPr>
        <w:t>2</w:t>
      </w:r>
      <w:r w:rsidR="00C62327" w:rsidRPr="00CD435C">
        <w:rPr>
          <w:color w:val="auto"/>
        </w:rPr>
        <w:t>4</w:t>
      </w:r>
      <w:r w:rsidRPr="00CD435C">
        <w:rPr>
          <w:color w:val="auto"/>
        </w:rPr>
        <w:t xml:space="preserve"> </w:t>
      </w:r>
      <w:r w:rsidR="003C6034" w:rsidRPr="00CD435C">
        <w:rPr>
          <w:caps w:val="0"/>
          <w:color w:val="auto"/>
        </w:rPr>
        <w:t>REGULAR SESSION</w:t>
      </w:r>
    </w:p>
    <w:p w14:paraId="6C2904CD" w14:textId="77777777" w:rsidR="00CD36CF" w:rsidRPr="00CD435C" w:rsidRDefault="006D1A0C" w:rsidP="00CC1F3B">
      <w:pPr>
        <w:pStyle w:val="TitlePageBillPrefix"/>
        <w:rPr>
          <w:color w:val="auto"/>
        </w:rPr>
      </w:pPr>
      <w:sdt>
        <w:sdtPr>
          <w:rPr>
            <w:color w:val="auto"/>
          </w:rPr>
          <w:tag w:val="IntroDate"/>
          <w:id w:val="-1236936958"/>
          <w:placeholder>
            <w:docPart w:val="DC1F0A6FC8C84FC98C87E96D4C3D4CD0"/>
          </w:placeholder>
          <w:text/>
        </w:sdtPr>
        <w:sdtEndPr/>
        <w:sdtContent>
          <w:r w:rsidR="00AE48A0" w:rsidRPr="00CD435C">
            <w:rPr>
              <w:color w:val="auto"/>
            </w:rPr>
            <w:t>Introduced</w:t>
          </w:r>
        </w:sdtContent>
      </w:sdt>
    </w:p>
    <w:p w14:paraId="7CAA0C9A" w14:textId="124D0C30" w:rsidR="00CD36CF" w:rsidRPr="00CD435C" w:rsidRDefault="006D1A0C" w:rsidP="00CC1F3B">
      <w:pPr>
        <w:pStyle w:val="BillNumber"/>
        <w:rPr>
          <w:color w:val="auto"/>
        </w:rPr>
      </w:pPr>
      <w:sdt>
        <w:sdtPr>
          <w:rPr>
            <w:color w:val="auto"/>
          </w:rPr>
          <w:tag w:val="Chamber"/>
          <w:id w:val="893011969"/>
          <w:lock w:val="sdtLocked"/>
          <w:placeholder>
            <w:docPart w:val="BDCD341AF11347AEB6E970C8C3E3B91A"/>
          </w:placeholder>
          <w:dropDownList>
            <w:listItem w:displayText="House" w:value="House"/>
            <w:listItem w:displayText="Senate" w:value="Senate"/>
          </w:dropDownList>
        </w:sdtPr>
        <w:sdtEndPr/>
        <w:sdtContent>
          <w:r w:rsidR="00C33434" w:rsidRPr="00CD435C">
            <w:rPr>
              <w:color w:val="auto"/>
            </w:rPr>
            <w:t>House</w:t>
          </w:r>
        </w:sdtContent>
      </w:sdt>
      <w:r w:rsidR="00303684" w:rsidRPr="00CD435C">
        <w:rPr>
          <w:color w:val="auto"/>
        </w:rPr>
        <w:t xml:space="preserve"> </w:t>
      </w:r>
      <w:r w:rsidR="00CD36CF" w:rsidRPr="00CD435C">
        <w:rPr>
          <w:color w:val="auto"/>
        </w:rPr>
        <w:t xml:space="preserve">Bill </w:t>
      </w:r>
      <w:sdt>
        <w:sdtPr>
          <w:rPr>
            <w:color w:val="auto"/>
          </w:rPr>
          <w:tag w:val="BNum"/>
          <w:id w:val="1645317809"/>
          <w:lock w:val="sdtLocked"/>
          <w:placeholder>
            <w:docPart w:val="9116A85B40954661998C08042F5A5F68"/>
          </w:placeholder>
          <w:text/>
        </w:sdtPr>
        <w:sdtEndPr/>
        <w:sdtContent>
          <w:r>
            <w:rPr>
              <w:color w:val="auto"/>
            </w:rPr>
            <w:t>5679</w:t>
          </w:r>
        </w:sdtContent>
      </w:sdt>
    </w:p>
    <w:p w14:paraId="22B271F3" w14:textId="2C0BEC12" w:rsidR="00CD36CF" w:rsidRPr="00CD435C" w:rsidRDefault="00CD36CF" w:rsidP="00CC1F3B">
      <w:pPr>
        <w:pStyle w:val="Sponsors"/>
        <w:rPr>
          <w:color w:val="auto"/>
        </w:rPr>
      </w:pPr>
      <w:r w:rsidRPr="00CD435C">
        <w:rPr>
          <w:color w:val="auto"/>
        </w:rPr>
        <w:t xml:space="preserve">By </w:t>
      </w:r>
      <w:sdt>
        <w:sdtPr>
          <w:rPr>
            <w:color w:val="auto"/>
          </w:rPr>
          <w:tag w:val="Sponsors"/>
          <w:id w:val="1589585889"/>
          <w:placeholder>
            <w:docPart w:val="843F0AEDD4A446179AB6F0C21346EB37"/>
          </w:placeholder>
          <w:text w:multiLine="1"/>
        </w:sdtPr>
        <w:sdtEndPr/>
        <w:sdtContent>
          <w:r w:rsidR="005306C5" w:rsidRPr="00CD435C">
            <w:rPr>
              <w:color w:val="auto"/>
            </w:rPr>
            <w:t>Delegate</w:t>
          </w:r>
          <w:r w:rsidR="00851CD2">
            <w:rPr>
              <w:color w:val="auto"/>
            </w:rPr>
            <w:t>s</w:t>
          </w:r>
          <w:r w:rsidR="005306C5" w:rsidRPr="00CD435C">
            <w:rPr>
              <w:color w:val="auto"/>
            </w:rPr>
            <w:t xml:space="preserve"> Sheedy</w:t>
          </w:r>
          <w:r w:rsidR="00851CD2">
            <w:rPr>
              <w:color w:val="auto"/>
            </w:rPr>
            <w:t>, Stephens, and DeVault</w:t>
          </w:r>
        </w:sdtContent>
      </w:sdt>
    </w:p>
    <w:p w14:paraId="32CA3073" w14:textId="1B738D79" w:rsidR="00E831B3" w:rsidRPr="00CD435C" w:rsidRDefault="00CD36CF" w:rsidP="00CC1F3B">
      <w:pPr>
        <w:pStyle w:val="References"/>
        <w:rPr>
          <w:color w:val="auto"/>
        </w:rPr>
      </w:pPr>
      <w:r w:rsidRPr="00CD435C">
        <w:rPr>
          <w:color w:val="auto"/>
        </w:rPr>
        <w:t>[</w:t>
      </w:r>
      <w:sdt>
        <w:sdtPr>
          <w:rPr>
            <w:color w:val="auto"/>
          </w:rPr>
          <w:tag w:val="References"/>
          <w:id w:val="-1043047873"/>
          <w:placeholder>
            <w:docPart w:val="D0A2CDFE6AE44274B64216A4B8A253A7"/>
          </w:placeholder>
          <w:text w:multiLine="1"/>
        </w:sdtPr>
        <w:sdtEndPr/>
        <w:sdtContent>
          <w:r w:rsidR="006D1A0C">
            <w:rPr>
              <w:color w:val="auto"/>
            </w:rPr>
            <w:t>Introduced February 13, 2024; Referred to the Committee on Technology and Infrastructure then Finance</w:t>
          </w:r>
        </w:sdtContent>
      </w:sdt>
      <w:r w:rsidRPr="00CD435C">
        <w:rPr>
          <w:color w:val="auto"/>
        </w:rPr>
        <w:t>]</w:t>
      </w:r>
    </w:p>
    <w:p w14:paraId="11B175F6" w14:textId="71B8AE77" w:rsidR="00303684" w:rsidRPr="00CD435C" w:rsidRDefault="0000526A" w:rsidP="00CC1F3B">
      <w:pPr>
        <w:pStyle w:val="TitleSection"/>
        <w:rPr>
          <w:color w:val="auto"/>
        </w:rPr>
      </w:pPr>
      <w:r w:rsidRPr="00CD435C">
        <w:rPr>
          <w:color w:val="auto"/>
        </w:rPr>
        <w:lastRenderedPageBreak/>
        <w:t>A BILL</w:t>
      </w:r>
      <w:r w:rsidR="00575481" w:rsidRPr="00CD435C">
        <w:rPr>
          <w:color w:val="auto"/>
        </w:rPr>
        <w:t xml:space="preserve"> </w:t>
      </w:r>
      <w:r w:rsidR="0028176D" w:rsidRPr="00CD435C">
        <w:rPr>
          <w:color w:val="auto"/>
        </w:rPr>
        <w:t xml:space="preserve">to amend and reenact §5F-2-8 of the Code of West Virginia, 1931, as amended relating to </w:t>
      </w:r>
      <w:bookmarkStart w:id="0" w:name="_Hlk158385110"/>
      <w:r w:rsidR="0028176D" w:rsidRPr="00CD435C">
        <w:rPr>
          <w:color w:val="auto"/>
        </w:rPr>
        <w:t xml:space="preserve">compensation </w:t>
      </w:r>
      <w:r w:rsidR="00EC6787" w:rsidRPr="00CD435C">
        <w:rPr>
          <w:color w:val="auto"/>
        </w:rPr>
        <w:t>and classification of</w:t>
      </w:r>
      <w:r w:rsidR="00575481" w:rsidRPr="00CD435C">
        <w:rPr>
          <w:color w:val="auto"/>
        </w:rPr>
        <w:t xml:space="preserve"> certain employees of the Division of Highways</w:t>
      </w:r>
      <w:bookmarkEnd w:id="0"/>
      <w:r w:rsidR="00F170C8" w:rsidRPr="00CD435C">
        <w:rPr>
          <w:color w:val="auto"/>
        </w:rPr>
        <w:t>.</w:t>
      </w:r>
    </w:p>
    <w:p w14:paraId="60070B19" w14:textId="77777777" w:rsidR="00303684" w:rsidRPr="00CD435C" w:rsidRDefault="00303684" w:rsidP="00CC1F3B">
      <w:pPr>
        <w:pStyle w:val="EnactingClause"/>
        <w:rPr>
          <w:color w:val="auto"/>
        </w:rPr>
      </w:pPr>
      <w:r w:rsidRPr="00CD435C">
        <w:rPr>
          <w:color w:val="auto"/>
        </w:rPr>
        <w:t>Be it enacted by the Legislature of West Virginia:</w:t>
      </w:r>
    </w:p>
    <w:p w14:paraId="0941A8C9" w14:textId="77777777" w:rsidR="003C6034" w:rsidRPr="00CD435C" w:rsidRDefault="003C6034" w:rsidP="00CC1F3B">
      <w:pPr>
        <w:pStyle w:val="EnactingClause"/>
        <w:rPr>
          <w:color w:val="auto"/>
        </w:rPr>
        <w:sectPr w:rsidR="003C6034" w:rsidRPr="00CD435C" w:rsidSect="002817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578B9B" w14:textId="77777777" w:rsidR="0028176D" w:rsidRPr="00CD435C" w:rsidRDefault="0028176D" w:rsidP="002F5647">
      <w:pPr>
        <w:pStyle w:val="ArticleHeading"/>
        <w:rPr>
          <w:color w:val="auto"/>
        </w:rPr>
        <w:sectPr w:rsidR="0028176D" w:rsidRPr="00CD435C" w:rsidSect="0028176D">
          <w:type w:val="continuous"/>
          <w:pgSz w:w="12240" w:h="15840" w:code="1"/>
          <w:pgMar w:top="1440" w:right="1440" w:bottom="1440" w:left="1440" w:header="720" w:footer="720" w:gutter="0"/>
          <w:lnNumType w:countBy="1" w:restart="newSection"/>
          <w:cols w:space="720"/>
          <w:titlePg/>
          <w:docGrid w:linePitch="360"/>
        </w:sectPr>
      </w:pPr>
      <w:r w:rsidRPr="00CD435C">
        <w:rPr>
          <w:color w:val="auto"/>
        </w:rPr>
        <w:t>ARTICLE 2. TRANSFER OF AGENCIES AND BOARDS.</w:t>
      </w:r>
    </w:p>
    <w:p w14:paraId="09D325E6" w14:textId="77777777" w:rsidR="0028176D" w:rsidRPr="00CD435C" w:rsidRDefault="0028176D" w:rsidP="00F612A4">
      <w:pPr>
        <w:pStyle w:val="SectionHeading"/>
        <w:rPr>
          <w:color w:val="auto"/>
        </w:rPr>
        <w:sectPr w:rsidR="0028176D" w:rsidRPr="00CD435C" w:rsidSect="0028176D">
          <w:type w:val="continuous"/>
          <w:pgSz w:w="12240" w:h="15840" w:code="1"/>
          <w:pgMar w:top="1440" w:right="1440" w:bottom="1440" w:left="1440" w:header="720" w:footer="720" w:gutter="0"/>
          <w:lnNumType w:countBy="1" w:restart="newSection"/>
          <w:cols w:space="720"/>
          <w:titlePg/>
          <w:docGrid w:linePitch="360"/>
        </w:sectPr>
      </w:pPr>
      <w:r w:rsidRPr="00CD435C">
        <w:rPr>
          <w:color w:val="auto"/>
        </w:rPr>
        <w:t>§5F-2-8. Special merit-based personnel system for Department of Transportation employees.</w:t>
      </w:r>
    </w:p>
    <w:p w14:paraId="0461A926" w14:textId="77777777" w:rsidR="0028176D" w:rsidRPr="00CD435C" w:rsidRDefault="0028176D" w:rsidP="00F612A4">
      <w:pPr>
        <w:pStyle w:val="SectionBody"/>
        <w:rPr>
          <w:color w:val="auto"/>
        </w:rPr>
      </w:pPr>
      <w:r w:rsidRPr="00CD435C">
        <w:rPr>
          <w:color w:val="auto"/>
        </w:rPr>
        <w:t>(a) In order to attract and retain employees in the Department of Transportation, the Secretary of Transportation shall establish a system of personnel administration based on merit principles and scientific methods governing the appointment, promotion, transfer, layoff, removal, discipline, classification, compensation, and welfare of its employees, and other incidents of state employment. All appointments and promotions to positions shall be made solely on the basis of merit and fitness for the position.</w:t>
      </w:r>
    </w:p>
    <w:p w14:paraId="31A2B9F2" w14:textId="77777777" w:rsidR="0028176D" w:rsidRPr="00CD435C" w:rsidRDefault="0028176D" w:rsidP="00F612A4">
      <w:pPr>
        <w:pStyle w:val="SectionBody"/>
        <w:rPr>
          <w:color w:val="auto"/>
        </w:rPr>
      </w:pPr>
      <w:r w:rsidRPr="00CD435C">
        <w:rPr>
          <w:color w:val="auto"/>
        </w:rPr>
        <w:t xml:space="preserve">(b) The Department of Transportation personnel system shall be founded on effective performance management principles that set clear goals, provide efficient and effective services for our citizens, and appraise and reward employees for being responsible and performing as required. </w:t>
      </w:r>
    </w:p>
    <w:p w14:paraId="4AC45A05" w14:textId="77777777" w:rsidR="0028176D" w:rsidRPr="00CD435C" w:rsidRDefault="0028176D" w:rsidP="00F612A4">
      <w:pPr>
        <w:pStyle w:val="SectionBody"/>
        <w:rPr>
          <w:color w:val="auto"/>
        </w:rPr>
      </w:pPr>
      <w:r w:rsidRPr="00CD435C">
        <w:rPr>
          <w:color w:val="auto"/>
        </w:rPr>
        <w:t xml:space="preserve">(c) </w:t>
      </w:r>
      <w:bookmarkStart w:id="1" w:name="_Hlk64711615"/>
      <w:r w:rsidRPr="00CD435C">
        <w:rPr>
          <w:color w:val="auto"/>
        </w:rPr>
        <w:t xml:space="preserve">Beginning on January 1, 2022, notwithstanding any provision of this code or any rule to the contrary, employees and positions within the various agencies, boards, commissions, and divisions within the Department of Transportation currently governed by the provisions of §29-6-1 </w:t>
      </w:r>
      <w:r w:rsidRPr="00CD435C">
        <w:rPr>
          <w:i/>
          <w:iCs/>
          <w:color w:val="auto"/>
        </w:rPr>
        <w:t>et seq</w:t>
      </w:r>
      <w:r w:rsidRPr="00CD435C">
        <w:rPr>
          <w:color w:val="auto"/>
        </w:rPr>
        <w:t xml:space="preserve">. of this code shall be subject to the personnel system created pursuant to this section: </w:t>
      </w:r>
      <w:r w:rsidRPr="00CD435C">
        <w:rPr>
          <w:i/>
          <w:iCs/>
          <w:color w:val="auto"/>
        </w:rPr>
        <w:t>Provided</w:t>
      </w:r>
      <w:r w:rsidRPr="00CD435C">
        <w:rPr>
          <w:color w:val="auto"/>
        </w:rPr>
        <w:t>, That such employees and positions shall be deemed to retain their classified or classified-exempt status and all rights and privileges thereof.</w:t>
      </w:r>
      <w:bookmarkEnd w:id="1"/>
      <w:r w:rsidRPr="00CD435C">
        <w:rPr>
          <w:color w:val="auto"/>
        </w:rPr>
        <w:t xml:space="preserve"> The employees of the Department of Transportation shall be afforded due process protections through §6C-2-1 </w:t>
      </w:r>
      <w:r w:rsidRPr="00CD435C">
        <w:rPr>
          <w:i/>
          <w:iCs/>
          <w:color w:val="auto"/>
        </w:rPr>
        <w:t>et seq</w:t>
      </w:r>
      <w:r w:rsidRPr="00CD435C">
        <w:rPr>
          <w:color w:val="auto"/>
        </w:rPr>
        <w:t xml:space="preserve">. of this code or other procedures established by the department that assure all of the protections required by law. </w:t>
      </w:r>
    </w:p>
    <w:p w14:paraId="69BE5B3D" w14:textId="77777777" w:rsidR="0028176D" w:rsidRPr="00CD435C" w:rsidRDefault="0028176D" w:rsidP="00F612A4">
      <w:pPr>
        <w:pStyle w:val="SectionBody"/>
        <w:rPr>
          <w:color w:val="auto"/>
        </w:rPr>
      </w:pPr>
      <w:r w:rsidRPr="00CD435C">
        <w:rPr>
          <w:color w:val="auto"/>
        </w:rPr>
        <w:t>(d) The Department of Transportation personnel system is not exempt from the provisions of this code prohibiting nepotism, favoritism, discrimination, or unethical practices related to the employment process.</w:t>
      </w:r>
    </w:p>
    <w:p w14:paraId="46BF22CE" w14:textId="77777777" w:rsidR="0028176D" w:rsidRPr="00CD435C" w:rsidRDefault="0028176D" w:rsidP="00F612A4">
      <w:pPr>
        <w:pStyle w:val="SectionBody"/>
        <w:rPr>
          <w:color w:val="auto"/>
        </w:rPr>
      </w:pPr>
      <w:r w:rsidRPr="00CD435C">
        <w:rPr>
          <w:color w:val="auto"/>
        </w:rPr>
        <w:t>(e) The Department of Transportation personnel system may not be applied in any manner that would disqualify the department or its agencies, boards, commissions, or divisions for eligibility for any federal funding or assistance.</w:t>
      </w:r>
    </w:p>
    <w:p w14:paraId="2DA7050A" w14:textId="77777777" w:rsidR="0028176D" w:rsidRPr="00CD435C" w:rsidRDefault="0028176D" w:rsidP="00F612A4">
      <w:pPr>
        <w:pStyle w:val="SectionBody"/>
        <w:rPr>
          <w:color w:val="auto"/>
        </w:rPr>
      </w:pPr>
      <w:r w:rsidRPr="00CD435C">
        <w:rPr>
          <w:color w:val="auto"/>
        </w:rPr>
        <w:t>(f) The Division of Personnel shall, upon request of the Secretary of Transportation, take any action necessary to assist the Department of Transportation in completing the transition to the department’s personnel system in an orderly and efficient manner.</w:t>
      </w:r>
    </w:p>
    <w:p w14:paraId="7B79200E" w14:textId="77777777" w:rsidR="0028176D" w:rsidRPr="00CD435C" w:rsidRDefault="0028176D" w:rsidP="00F612A4">
      <w:pPr>
        <w:pStyle w:val="SectionBody"/>
        <w:rPr>
          <w:color w:val="auto"/>
        </w:rPr>
      </w:pPr>
      <w:r w:rsidRPr="00CD435C">
        <w:rPr>
          <w:color w:val="auto"/>
        </w:rPr>
        <w:t xml:space="preserve">(g) The Secretary of Transportation may propose rules for legislative approval in accordance with the provisions of §29A-3-1 </w:t>
      </w:r>
      <w:r w:rsidRPr="00CD435C">
        <w:rPr>
          <w:i/>
          <w:iCs/>
          <w:color w:val="auto"/>
        </w:rPr>
        <w:t>et seq</w:t>
      </w:r>
      <w:r w:rsidRPr="00CD435C">
        <w:rPr>
          <w:color w:val="auto"/>
        </w:rPr>
        <w:t>. of this code and may promulgate emergency rules pursuant to the provisions of §29A-3-15 of this code to implement the provisions of this section.</w:t>
      </w:r>
    </w:p>
    <w:p w14:paraId="70CFA79A" w14:textId="77777777" w:rsidR="0028176D" w:rsidRPr="00CD435C" w:rsidRDefault="0028176D" w:rsidP="00F612A4">
      <w:pPr>
        <w:pStyle w:val="SectionBody"/>
        <w:rPr>
          <w:color w:val="auto"/>
        </w:rPr>
      </w:pPr>
      <w:r w:rsidRPr="00CD435C">
        <w:rPr>
          <w:color w:val="auto"/>
        </w:rPr>
        <w:t xml:space="preserve">(h) </w:t>
      </w:r>
      <w:bookmarkStart w:id="2" w:name="_Hlk158367780"/>
      <w:r w:rsidRPr="00CD435C">
        <w:rPr>
          <w:color w:val="auto"/>
        </w:rPr>
        <w:t xml:space="preserve">Notwithstanding any provision of this code to the contrary, the Department of Transportation personnel system shall </w:t>
      </w:r>
      <w:bookmarkEnd w:id="2"/>
      <w:r w:rsidRPr="00CD435C">
        <w:rPr>
          <w:color w:val="auto"/>
        </w:rPr>
        <w:t>require that any probationary employee of the Department of Transportation who is terminated for failing a drug or alcohol screen or refusing a drug or alcohol screen shall not be entitled to severance pay.</w:t>
      </w:r>
    </w:p>
    <w:p w14:paraId="5FB0502A" w14:textId="757CC585" w:rsidR="005306C5" w:rsidRPr="00CD435C" w:rsidRDefault="005306C5" w:rsidP="0028176D">
      <w:pPr>
        <w:pStyle w:val="SectionBody"/>
        <w:rPr>
          <w:color w:val="auto"/>
          <w:u w:val="single"/>
        </w:rPr>
        <w:sectPr w:rsidR="005306C5" w:rsidRPr="00CD435C" w:rsidSect="0028176D">
          <w:type w:val="continuous"/>
          <w:pgSz w:w="12240" w:h="15840" w:code="1"/>
          <w:pgMar w:top="1440" w:right="1440" w:bottom="1440" w:left="1440" w:header="720" w:footer="720" w:gutter="0"/>
          <w:lnNumType w:countBy="1" w:restart="newSection"/>
          <w:cols w:space="720"/>
          <w:titlePg/>
          <w:docGrid w:linePitch="360"/>
        </w:sectPr>
      </w:pPr>
      <w:r w:rsidRPr="00CD435C">
        <w:rPr>
          <w:color w:val="auto"/>
          <w:u w:val="single"/>
        </w:rPr>
        <w:t>(i)</w:t>
      </w:r>
      <w:r w:rsidR="0004419B" w:rsidRPr="00CD435C">
        <w:rPr>
          <w:color w:val="auto"/>
          <w:u w:val="single"/>
        </w:rPr>
        <w:t xml:space="preserve">(1) </w:t>
      </w:r>
      <w:r w:rsidRPr="00CD435C">
        <w:rPr>
          <w:color w:val="auto"/>
          <w:u w:val="single"/>
        </w:rPr>
        <w:t>Notwithstanding any provision of this code to the contrary, the Department of Transportation personnel system shall</w:t>
      </w:r>
      <w:r w:rsidR="00A86D97" w:rsidRPr="00CD435C">
        <w:rPr>
          <w:color w:val="auto"/>
          <w:u w:val="single"/>
        </w:rPr>
        <w:t xml:space="preserve"> adopt and apply the following classifications</w:t>
      </w:r>
      <w:r w:rsidR="0004419B" w:rsidRPr="00CD435C">
        <w:rPr>
          <w:color w:val="auto"/>
          <w:u w:val="single"/>
        </w:rPr>
        <w:t xml:space="preserve"> and rates of pay</w:t>
      </w:r>
      <w:r w:rsidR="00A86D97" w:rsidRPr="00CD435C">
        <w:rPr>
          <w:color w:val="auto"/>
          <w:u w:val="single"/>
        </w:rPr>
        <w:t xml:space="preserve"> applicable to the employment positions</w:t>
      </w:r>
      <w:r w:rsidR="007F4AC2" w:rsidRPr="00CD435C">
        <w:rPr>
          <w:color w:val="auto"/>
          <w:u w:val="single"/>
        </w:rPr>
        <w:t xml:space="preserve"> listed below</w:t>
      </w:r>
      <w:r w:rsidR="0004419B" w:rsidRPr="00CD435C">
        <w:rPr>
          <w:color w:val="auto"/>
          <w:u w:val="single"/>
        </w:rPr>
        <w:t xml:space="preserve"> </w:t>
      </w:r>
      <w:r w:rsidR="00A86D97" w:rsidRPr="00CD435C">
        <w:rPr>
          <w:color w:val="auto"/>
          <w:u w:val="single"/>
        </w:rPr>
        <w:t>and which shall supersede the current classifications</w:t>
      </w:r>
      <w:r w:rsidR="003B65FF" w:rsidRPr="00CD435C">
        <w:rPr>
          <w:color w:val="auto"/>
          <w:u w:val="single"/>
        </w:rPr>
        <w:t xml:space="preserve"> and rates of pay</w:t>
      </w:r>
      <w:r w:rsidR="00A86D97" w:rsidRPr="00CD435C">
        <w:rPr>
          <w:color w:val="auto"/>
          <w:u w:val="single"/>
        </w:rPr>
        <w:t xml:space="preserve"> applicable to the employment positions listed below:</w:t>
      </w:r>
    </w:p>
    <w:p w14:paraId="444D83A0" w14:textId="5D3274D7" w:rsidR="0028176D" w:rsidRPr="00CD435C" w:rsidRDefault="00C6477F" w:rsidP="0028176D">
      <w:pPr>
        <w:pStyle w:val="SectionBody"/>
        <w:rPr>
          <w:color w:val="auto"/>
          <w:u w:val="single"/>
        </w:rPr>
      </w:pPr>
      <w:r w:rsidRPr="00CD435C">
        <w:rPr>
          <w:color w:val="auto"/>
          <w:u w:val="single"/>
        </w:rPr>
        <w:t>(</w:t>
      </w:r>
      <w:r w:rsidR="0004419B" w:rsidRPr="00CD435C">
        <w:rPr>
          <w:color w:val="auto"/>
          <w:u w:val="single"/>
        </w:rPr>
        <w:t>A</w:t>
      </w:r>
      <w:r w:rsidRPr="00CD435C">
        <w:rPr>
          <w:color w:val="auto"/>
          <w:u w:val="single"/>
        </w:rPr>
        <w:t>)</w:t>
      </w:r>
      <w:r w:rsidR="0028176D" w:rsidRPr="00CD435C">
        <w:rPr>
          <w:color w:val="auto"/>
          <w:u w:val="single"/>
        </w:rPr>
        <w:t xml:space="preserve"> Highway laborer which would cover flagging duties and all manual labor activities, to include patch rollers under 5 Ton, and mowing tractors</w:t>
      </w:r>
      <w:r w:rsidR="005C5D0E" w:rsidRPr="00CD435C">
        <w:rPr>
          <w:color w:val="auto"/>
          <w:u w:val="single"/>
        </w:rPr>
        <w:t xml:space="preserve"> shall be paid the base rate of pay paid for the same job classification in private industry</w:t>
      </w:r>
      <w:r w:rsidR="0028176D" w:rsidRPr="00CD435C">
        <w:rPr>
          <w:color w:val="auto"/>
          <w:u w:val="single"/>
        </w:rPr>
        <w:t xml:space="preserve">. A highway laborer is not required to hold a </w:t>
      </w:r>
      <w:r w:rsidR="003B65FF" w:rsidRPr="00CD435C">
        <w:rPr>
          <w:color w:val="auto"/>
          <w:u w:val="single"/>
        </w:rPr>
        <w:t>commercial driver's license</w:t>
      </w:r>
      <w:r w:rsidR="0028176D" w:rsidRPr="00CD435C">
        <w:rPr>
          <w:color w:val="auto"/>
          <w:u w:val="single"/>
        </w:rPr>
        <w:t xml:space="preserve"> but if they do and operate a vehicle requiring a </w:t>
      </w:r>
      <w:r w:rsidR="003B65FF" w:rsidRPr="00CD435C">
        <w:rPr>
          <w:color w:val="auto"/>
          <w:u w:val="single"/>
        </w:rPr>
        <w:t>commercial driver's license</w:t>
      </w:r>
      <w:r w:rsidR="0028176D" w:rsidRPr="00CD435C">
        <w:rPr>
          <w:color w:val="auto"/>
          <w:u w:val="single"/>
        </w:rPr>
        <w:t xml:space="preserve"> shall be paid the "Teamster" base rate</w:t>
      </w:r>
      <w:r w:rsidRPr="00CD435C">
        <w:rPr>
          <w:color w:val="auto"/>
          <w:u w:val="single"/>
        </w:rPr>
        <w:t xml:space="preserve"> of pay</w:t>
      </w:r>
      <w:r w:rsidR="00575481" w:rsidRPr="00CD435C">
        <w:rPr>
          <w:color w:val="auto"/>
          <w:u w:val="single"/>
        </w:rPr>
        <w:t>;</w:t>
      </w:r>
    </w:p>
    <w:p w14:paraId="3B90ED53" w14:textId="6B64D6BB" w:rsidR="0028176D" w:rsidRPr="00CD435C" w:rsidRDefault="00C6477F" w:rsidP="0028176D">
      <w:pPr>
        <w:pStyle w:val="SectionBody"/>
        <w:rPr>
          <w:color w:val="auto"/>
          <w:u w:val="single"/>
        </w:rPr>
      </w:pPr>
      <w:r w:rsidRPr="00CD435C">
        <w:rPr>
          <w:color w:val="auto"/>
          <w:u w:val="single"/>
        </w:rPr>
        <w:t>(</w:t>
      </w:r>
      <w:r w:rsidR="0004419B" w:rsidRPr="00CD435C">
        <w:rPr>
          <w:color w:val="auto"/>
          <w:u w:val="single"/>
        </w:rPr>
        <w:t>B</w:t>
      </w:r>
      <w:r w:rsidRPr="00CD435C">
        <w:rPr>
          <w:color w:val="auto"/>
          <w:u w:val="single"/>
        </w:rPr>
        <w:t>)</w:t>
      </w:r>
      <w:r w:rsidR="0028176D" w:rsidRPr="00CD435C">
        <w:rPr>
          <w:color w:val="auto"/>
          <w:u w:val="single"/>
        </w:rPr>
        <w:t xml:space="preserve"> Teamster which would cover all single axle and tandem trucks and all other </w:t>
      </w:r>
      <w:r w:rsidR="007F4AC2" w:rsidRPr="00CD435C">
        <w:rPr>
          <w:color w:val="auto"/>
          <w:u w:val="single"/>
        </w:rPr>
        <w:t>equipment</w:t>
      </w:r>
      <w:r w:rsidR="0028176D" w:rsidRPr="00CD435C">
        <w:rPr>
          <w:color w:val="auto"/>
          <w:u w:val="single"/>
        </w:rPr>
        <w:t xml:space="preserve"> requiring a </w:t>
      </w:r>
      <w:r w:rsidR="0044549B" w:rsidRPr="00CD435C">
        <w:rPr>
          <w:color w:val="auto"/>
          <w:u w:val="single"/>
        </w:rPr>
        <w:t>commercial driver's license</w:t>
      </w:r>
      <w:r w:rsidR="00575481" w:rsidRPr="00CD435C">
        <w:rPr>
          <w:color w:val="auto"/>
          <w:u w:val="single"/>
        </w:rPr>
        <w:t xml:space="preserve"> shall be paid the Teamster base rate of pay</w:t>
      </w:r>
      <w:r w:rsidR="0028176D" w:rsidRPr="00CD435C">
        <w:rPr>
          <w:color w:val="auto"/>
          <w:u w:val="single"/>
        </w:rPr>
        <w:t xml:space="preserve">. </w:t>
      </w:r>
    </w:p>
    <w:p w14:paraId="68752291" w14:textId="00CB718B" w:rsidR="00C33014" w:rsidRPr="00CD435C" w:rsidRDefault="00C6477F" w:rsidP="007F4AC2">
      <w:pPr>
        <w:pStyle w:val="SectionBody"/>
        <w:rPr>
          <w:color w:val="auto"/>
          <w:u w:val="single"/>
        </w:rPr>
      </w:pPr>
      <w:r w:rsidRPr="00CD435C">
        <w:rPr>
          <w:color w:val="auto"/>
          <w:u w:val="single"/>
        </w:rPr>
        <w:t>(</w:t>
      </w:r>
      <w:r w:rsidR="0004419B" w:rsidRPr="00CD435C">
        <w:rPr>
          <w:color w:val="auto"/>
          <w:u w:val="single"/>
        </w:rPr>
        <w:t>C</w:t>
      </w:r>
      <w:r w:rsidRPr="00CD435C">
        <w:rPr>
          <w:color w:val="auto"/>
          <w:u w:val="single"/>
        </w:rPr>
        <w:t>)</w:t>
      </w:r>
      <w:r w:rsidR="0028176D" w:rsidRPr="00CD435C">
        <w:rPr>
          <w:color w:val="auto"/>
          <w:u w:val="single"/>
        </w:rPr>
        <w:t xml:space="preserve"> Equipment Operator which would cover all equipment to include; end loaders, rollers, and compactors greater than 5 Ton, road graders, backhoes, excavators, machine brush cutters, ditching equipment, and cranes plus any other specialized equipment. Laborers, Teamsters, and Equipment Operators </w:t>
      </w:r>
      <w:bookmarkStart w:id="3" w:name="_Hlk158386816"/>
      <w:r w:rsidRPr="00CD435C">
        <w:rPr>
          <w:color w:val="auto"/>
          <w:u w:val="single"/>
        </w:rPr>
        <w:t xml:space="preserve">shall </w:t>
      </w:r>
      <w:r w:rsidR="0028176D" w:rsidRPr="00CD435C">
        <w:rPr>
          <w:color w:val="auto"/>
          <w:u w:val="single"/>
        </w:rPr>
        <w:t>be</w:t>
      </w:r>
      <w:r w:rsidR="0004419B" w:rsidRPr="00CD435C">
        <w:rPr>
          <w:color w:val="auto"/>
          <w:u w:val="single"/>
        </w:rPr>
        <w:t xml:space="preserve"> paid </w:t>
      </w:r>
      <w:r w:rsidR="005C5D0E" w:rsidRPr="00CD435C">
        <w:rPr>
          <w:color w:val="auto"/>
          <w:u w:val="single"/>
        </w:rPr>
        <w:t>the</w:t>
      </w:r>
      <w:r w:rsidR="001F765D" w:rsidRPr="00CD435C">
        <w:rPr>
          <w:color w:val="auto"/>
          <w:u w:val="single"/>
        </w:rPr>
        <w:t xml:space="preserve"> </w:t>
      </w:r>
      <w:r w:rsidR="00575481" w:rsidRPr="00CD435C">
        <w:rPr>
          <w:color w:val="auto"/>
          <w:u w:val="single"/>
        </w:rPr>
        <w:t xml:space="preserve">base </w:t>
      </w:r>
      <w:r w:rsidR="001F765D" w:rsidRPr="00CD435C">
        <w:rPr>
          <w:color w:val="auto"/>
          <w:u w:val="single"/>
        </w:rPr>
        <w:t xml:space="preserve">rate of pay </w:t>
      </w:r>
      <w:r w:rsidR="005C5D0E" w:rsidRPr="00CD435C">
        <w:rPr>
          <w:color w:val="auto"/>
          <w:u w:val="single"/>
        </w:rPr>
        <w:t>paid for the same job classification in private industry</w:t>
      </w:r>
      <w:bookmarkEnd w:id="3"/>
      <w:r w:rsidR="005C5D0E" w:rsidRPr="00CD435C">
        <w:rPr>
          <w:color w:val="auto"/>
          <w:u w:val="single"/>
        </w:rPr>
        <w:t xml:space="preserve"> </w:t>
      </w:r>
      <w:r w:rsidR="001F765D" w:rsidRPr="00CD435C">
        <w:rPr>
          <w:color w:val="auto"/>
          <w:u w:val="single"/>
        </w:rPr>
        <w:t xml:space="preserve">and shall be </w:t>
      </w:r>
      <w:r w:rsidR="0028176D" w:rsidRPr="00CD435C">
        <w:rPr>
          <w:color w:val="auto"/>
          <w:u w:val="single"/>
        </w:rPr>
        <w:t>classified into three distinct wage categories that are to be determined by certifications held and training acquired. D</w:t>
      </w:r>
      <w:r w:rsidRPr="00CD435C">
        <w:rPr>
          <w:color w:val="auto"/>
          <w:u w:val="single"/>
        </w:rPr>
        <w:t xml:space="preserve">ivision of </w:t>
      </w:r>
      <w:r w:rsidR="0028176D" w:rsidRPr="00CD435C">
        <w:rPr>
          <w:color w:val="auto"/>
          <w:u w:val="single"/>
        </w:rPr>
        <w:t>H</w:t>
      </w:r>
      <w:r w:rsidRPr="00CD435C">
        <w:rPr>
          <w:color w:val="auto"/>
          <w:u w:val="single"/>
        </w:rPr>
        <w:t>ighway</w:t>
      </w:r>
      <w:r w:rsidR="0028176D" w:rsidRPr="00CD435C">
        <w:rPr>
          <w:color w:val="auto"/>
          <w:u w:val="single"/>
        </w:rPr>
        <w:t xml:space="preserve"> storekeepers and office assistant</w:t>
      </w:r>
      <w:r w:rsidRPr="00CD435C">
        <w:rPr>
          <w:color w:val="auto"/>
          <w:u w:val="single"/>
        </w:rPr>
        <w:t>s</w:t>
      </w:r>
      <w:r w:rsidR="0028176D" w:rsidRPr="00CD435C">
        <w:rPr>
          <w:color w:val="auto"/>
          <w:u w:val="single"/>
        </w:rPr>
        <w:t xml:space="preserve"> </w:t>
      </w:r>
      <w:r w:rsidRPr="00CD435C">
        <w:rPr>
          <w:color w:val="auto"/>
          <w:u w:val="single"/>
        </w:rPr>
        <w:t>shall</w:t>
      </w:r>
      <w:r w:rsidR="0028176D" w:rsidRPr="00CD435C">
        <w:rPr>
          <w:color w:val="auto"/>
          <w:u w:val="single"/>
        </w:rPr>
        <w:t xml:space="preserve"> be reclassified as such. Storekeepers are to be classed as D</w:t>
      </w:r>
      <w:r w:rsidRPr="00CD435C">
        <w:rPr>
          <w:color w:val="auto"/>
          <w:u w:val="single"/>
        </w:rPr>
        <w:t>ivision of</w:t>
      </w:r>
      <w:r w:rsidR="0028176D" w:rsidRPr="00CD435C">
        <w:rPr>
          <w:color w:val="auto"/>
          <w:u w:val="single"/>
        </w:rPr>
        <w:t xml:space="preserve"> </w:t>
      </w:r>
      <w:r w:rsidRPr="00CD435C">
        <w:rPr>
          <w:color w:val="auto"/>
          <w:u w:val="single"/>
        </w:rPr>
        <w:t>Highways s</w:t>
      </w:r>
      <w:r w:rsidR="0028176D" w:rsidRPr="00CD435C">
        <w:rPr>
          <w:color w:val="auto"/>
          <w:u w:val="single"/>
        </w:rPr>
        <w:t xml:space="preserve">torekeeper and </w:t>
      </w:r>
      <w:r w:rsidRPr="00CD435C">
        <w:rPr>
          <w:color w:val="auto"/>
          <w:u w:val="single"/>
        </w:rPr>
        <w:t>c</w:t>
      </w:r>
      <w:r w:rsidR="0028176D" w:rsidRPr="00CD435C">
        <w:rPr>
          <w:color w:val="auto"/>
          <w:u w:val="single"/>
        </w:rPr>
        <w:t xml:space="preserve">ounty </w:t>
      </w:r>
      <w:r w:rsidRPr="00CD435C">
        <w:rPr>
          <w:color w:val="auto"/>
          <w:u w:val="single"/>
        </w:rPr>
        <w:t>o</w:t>
      </w:r>
      <w:r w:rsidR="0028176D" w:rsidRPr="00CD435C">
        <w:rPr>
          <w:color w:val="auto"/>
          <w:u w:val="single"/>
        </w:rPr>
        <w:t xml:space="preserve">ffice assistants </w:t>
      </w:r>
      <w:r w:rsidRPr="00CD435C">
        <w:rPr>
          <w:color w:val="auto"/>
          <w:u w:val="single"/>
        </w:rPr>
        <w:t>shall</w:t>
      </w:r>
      <w:r w:rsidR="0028176D" w:rsidRPr="00CD435C">
        <w:rPr>
          <w:color w:val="auto"/>
          <w:u w:val="single"/>
        </w:rPr>
        <w:t xml:space="preserve"> be classified as D</w:t>
      </w:r>
      <w:r w:rsidRPr="00CD435C">
        <w:rPr>
          <w:color w:val="auto"/>
          <w:u w:val="single"/>
        </w:rPr>
        <w:t xml:space="preserve">ivision of </w:t>
      </w:r>
      <w:r w:rsidR="0028176D" w:rsidRPr="00CD435C">
        <w:rPr>
          <w:color w:val="auto"/>
          <w:u w:val="single"/>
        </w:rPr>
        <w:t>H</w:t>
      </w:r>
      <w:r w:rsidRPr="00CD435C">
        <w:rPr>
          <w:color w:val="auto"/>
          <w:u w:val="single"/>
        </w:rPr>
        <w:t>ighways</w:t>
      </w:r>
      <w:r w:rsidR="0028176D" w:rsidRPr="00CD435C">
        <w:rPr>
          <w:color w:val="auto"/>
          <w:u w:val="single"/>
        </w:rPr>
        <w:t xml:space="preserve"> </w:t>
      </w:r>
      <w:r w:rsidR="00575481" w:rsidRPr="00CD435C">
        <w:rPr>
          <w:color w:val="auto"/>
          <w:u w:val="single"/>
        </w:rPr>
        <w:t>o</w:t>
      </w:r>
      <w:r w:rsidR="0028176D" w:rsidRPr="00CD435C">
        <w:rPr>
          <w:color w:val="auto"/>
          <w:u w:val="single"/>
        </w:rPr>
        <w:t xml:space="preserve">ffice manager. This will provide much more appropriate job classification for </w:t>
      </w:r>
      <w:r w:rsidR="00575481" w:rsidRPr="00CD435C">
        <w:rPr>
          <w:color w:val="auto"/>
          <w:u w:val="single"/>
        </w:rPr>
        <w:t>Department of Highways</w:t>
      </w:r>
      <w:r w:rsidR="0028176D" w:rsidRPr="00CD435C">
        <w:rPr>
          <w:color w:val="auto"/>
          <w:u w:val="single"/>
        </w:rPr>
        <w:t xml:space="preserve"> specific jobs to allow for more properly aligned wages and compensation. </w:t>
      </w:r>
    </w:p>
    <w:p w14:paraId="7BB40A44" w14:textId="6ED32C1E" w:rsidR="001F765D" w:rsidRPr="00CD435C" w:rsidRDefault="001F765D" w:rsidP="007F4AC2">
      <w:pPr>
        <w:pStyle w:val="SectionBody"/>
        <w:rPr>
          <w:color w:val="auto"/>
          <w:u w:val="single"/>
        </w:rPr>
      </w:pPr>
      <w:r w:rsidRPr="00CD435C">
        <w:rPr>
          <w:color w:val="auto"/>
          <w:u w:val="single"/>
        </w:rPr>
        <w:t>(2) As used in this section, "Teamster</w:t>
      </w:r>
      <w:r w:rsidR="00575481" w:rsidRPr="00CD435C">
        <w:rPr>
          <w:color w:val="auto"/>
          <w:u w:val="single"/>
        </w:rPr>
        <w:t xml:space="preserve"> base</w:t>
      </w:r>
      <w:r w:rsidRPr="00CD435C">
        <w:rPr>
          <w:color w:val="auto"/>
          <w:u w:val="single"/>
        </w:rPr>
        <w:t xml:space="preserve"> rate of pay" means the same </w:t>
      </w:r>
      <w:r w:rsidR="00575481" w:rsidRPr="00CD435C">
        <w:rPr>
          <w:color w:val="auto"/>
          <w:u w:val="single"/>
        </w:rPr>
        <w:t xml:space="preserve">base </w:t>
      </w:r>
      <w:r w:rsidRPr="00CD435C">
        <w:rPr>
          <w:color w:val="auto"/>
          <w:u w:val="single"/>
        </w:rPr>
        <w:t>rate of pay that members of the International Brotherhood of Teamsters are entitled to for the same or substantially similar job positions.</w:t>
      </w:r>
    </w:p>
    <w:p w14:paraId="14E6DF10" w14:textId="7804EC8B" w:rsidR="007F4AC2" w:rsidRPr="00CD435C" w:rsidRDefault="007F4AC2" w:rsidP="007F4AC2">
      <w:pPr>
        <w:pStyle w:val="SectionBody"/>
        <w:rPr>
          <w:color w:val="auto"/>
          <w:u w:val="single"/>
        </w:rPr>
      </w:pPr>
      <w:r w:rsidRPr="00CD435C">
        <w:rPr>
          <w:color w:val="auto"/>
          <w:u w:val="single"/>
        </w:rPr>
        <w:t xml:space="preserve">(j) Notwithstanding any provision of this code to the contrary, Division of Highway employees </w:t>
      </w:r>
      <w:r w:rsidR="00C16977" w:rsidRPr="00CD435C">
        <w:rPr>
          <w:color w:val="auto"/>
          <w:u w:val="single"/>
        </w:rPr>
        <w:t xml:space="preserve">shall </w:t>
      </w:r>
      <w:r w:rsidRPr="00CD435C">
        <w:rPr>
          <w:color w:val="auto"/>
          <w:u w:val="single"/>
        </w:rPr>
        <w:t>be granted a $200 per month increase of wages annually for each year of completed service.</w:t>
      </w:r>
    </w:p>
    <w:p w14:paraId="70BC10D4" w14:textId="1A058C3D" w:rsidR="006865E9" w:rsidRPr="00CD435C" w:rsidRDefault="00CF1DCA" w:rsidP="00CC1F3B">
      <w:pPr>
        <w:pStyle w:val="Note"/>
        <w:rPr>
          <w:color w:val="auto"/>
        </w:rPr>
      </w:pPr>
      <w:r w:rsidRPr="00CD435C">
        <w:rPr>
          <w:color w:val="auto"/>
        </w:rPr>
        <w:t>NOTE: The</w:t>
      </w:r>
      <w:r w:rsidR="006865E9" w:rsidRPr="00CD435C">
        <w:rPr>
          <w:color w:val="auto"/>
        </w:rPr>
        <w:t xml:space="preserve"> purpose of this bill is to</w:t>
      </w:r>
      <w:r w:rsidR="00EC6787" w:rsidRPr="00CD435C">
        <w:rPr>
          <w:color w:val="auto"/>
        </w:rPr>
        <w:t xml:space="preserve"> modify the compensation and classification of certain employees of the Division of Highways</w:t>
      </w:r>
      <w:r w:rsidR="00F170C8" w:rsidRPr="00CD435C">
        <w:rPr>
          <w:color w:val="auto"/>
        </w:rPr>
        <w:t>.</w:t>
      </w:r>
    </w:p>
    <w:p w14:paraId="79DE9464" w14:textId="77777777" w:rsidR="006865E9" w:rsidRPr="00CD435C" w:rsidRDefault="00AE48A0" w:rsidP="00CC1F3B">
      <w:pPr>
        <w:pStyle w:val="Note"/>
        <w:rPr>
          <w:color w:val="auto"/>
        </w:rPr>
      </w:pPr>
      <w:r w:rsidRPr="00CD435C">
        <w:rPr>
          <w:color w:val="auto"/>
        </w:rPr>
        <w:t>Strike-throughs indicate language that would be stricken from a heading or the present law and underscoring indicates new language that would be added.</w:t>
      </w:r>
    </w:p>
    <w:sectPr w:rsidR="006865E9" w:rsidRPr="00CD435C" w:rsidSect="000476DE">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090C" w14:textId="77777777" w:rsidR="009C2262" w:rsidRPr="00B844FE" w:rsidRDefault="009C2262" w:rsidP="00B844FE">
      <w:r>
        <w:separator/>
      </w:r>
    </w:p>
  </w:endnote>
  <w:endnote w:type="continuationSeparator" w:id="0">
    <w:p w14:paraId="7D6CD744" w14:textId="77777777" w:rsidR="009C2262" w:rsidRPr="00B844FE" w:rsidRDefault="009C22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22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C0D8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32EE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D088" w14:textId="77777777" w:rsidR="008A7C74" w:rsidRDefault="008A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6C56" w14:textId="77777777" w:rsidR="009C2262" w:rsidRPr="00B844FE" w:rsidRDefault="009C2262" w:rsidP="00B844FE">
      <w:r>
        <w:separator/>
      </w:r>
    </w:p>
  </w:footnote>
  <w:footnote w:type="continuationSeparator" w:id="0">
    <w:p w14:paraId="16300FFF" w14:textId="77777777" w:rsidR="009C2262" w:rsidRPr="00B844FE" w:rsidRDefault="009C22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14DE" w14:textId="77777777" w:rsidR="002A0269" w:rsidRPr="00B844FE" w:rsidRDefault="006D1A0C">
    <w:pPr>
      <w:pStyle w:val="Header"/>
    </w:pPr>
    <w:sdt>
      <w:sdtPr>
        <w:id w:val="-684364211"/>
        <w:placeholder>
          <w:docPart w:val="BDCD341AF11347AEB6E970C8C3E3B91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CD341AF11347AEB6E970C8C3E3B91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03B" w14:textId="57F3769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170C8">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06C5">
          <w:rPr>
            <w:sz w:val="22"/>
            <w:szCs w:val="22"/>
          </w:rPr>
          <w:t>2024R1979</w:t>
        </w:r>
      </w:sdtContent>
    </w:sdt>
  </w:p>
  <w:p w14:paraId="6F8916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D6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D"/>
    <w:rsid w:val="0000526A"/>
    <w:rsid w:val="0004419B"/>
    <w:rsid w:val="000476DE"/>
    <w:rsid w:val="000573A9"/>
    <w:rsid w:val="00085D22"/>
    <w:rsid w:val="00093AB0"/>
    <w:rsid w:val="000C5C77"/>
    <w:rsid w:val="000E3912"/>
    <w:rsid w:val="0010070F"/>
    <w:rsid w:val="0015112E"/>
    <w:rsid w:val="001552E7"/>
    <w:rsid w:val="001566B4"/>
    <w:rsid w:val="001A66B7"/>
    <w:rsid w:val="001C279E"/>
    <w:rsid w:val="001D459E"/>
    <w:rsid w:val="001F765D"/>
    <w:rsid w:val="0022348D"/>
    <w:rsid w:val="0026000D"/>
    <w:rsid w:val="0027011C"/>
    <w:rsid w:val="00274200"/>
    <w:rsid w:val="00275740"/>
    <w:rsid w:val="0028176D"/>
    <w:rsid w:val="002A0269"/>
    <w:rsid w:val="00303684"/>
    <w:rsid w:val="003143F5"/>
    <w:rsid w:val="00314854"/>
    <w:rsid w:val="00394191"/>
    <w:rsid w:val="003B65FF"/>
    <w:rsid w:val="003C51CD"/>
    <w:rsid w:val="003C6034"/>
    <w:rsid w:val="00400B5C"/>
    <w:rsid w:val="004368E0"/>
    <w:rsid w:val="0044549B"/>
    <w:rsid w:val="004C13DD"/>
    <w:rsid w:val="004C7A43"/>
    <w:rsid w:val="004D3ABE"/>
    <w:rsid w:val="004E3441"/>
    <w:rsid w:val="00500579"/>
    <w:rsid w:val="005306C5"/>
    <w:rsid w:val="00575481"/>
    <w:rsid w:val="005A5366"/>
    <w:rsid w:val="005C5D0E"/>
    <w:rsid w:val="006369EB"/>
    <w:rsid w:val="00637E73"/>
    <w:rsid w:val="006865E9"/>
    <w:rsid w:val="00686E9A"/>
    <w:rsid w:val="00691F3E"/>
    <w:rsid w:val="00694BFB"/>
    <w:rsid w:val="006A106B"/>
    <w:rsid w:val="006C523D"/>
    <w:rsid w:val="006D1A0C"/>
    <w:rsid w:val="006D4036"/>
    <w:rsid w:val="007A5259"/>
    <w:rsid w:val="007A7081"/>
    <w:rsid w:val="007F1CF5"/>
    <w:rsid w:val="007F4AC2"/>
    <w:rsid w:val="00834EDE"/>
    <w:rsid w:val="00851CD2"/>
    <w:rsid w:val="008736AA"/>
    <w:rsid w:val="008A7C74"/>
    <w:rsid w:val="008D275D"/>
    <w:rsid w:val="00946186"/>
    <w:rsid w:val="00980327"/>
    <w:rsid w:val="00986478"/>
    <w:rsid w:val="009B5557"/>
    <w:rsid w:val="009C2262"/>
    <w:rsid w:val="009F1067"/>
    <w:rsid w:val="00A31E01"/>
    <w:rsid w:val="00A527AD"/>
    <w:rsid w:val="00A718CF"/>
    <w:rsid w:val="00A86D97"/>
    <w:rsid w:val="00AE48A0"/>
    <w:rsid w:val="00AE61BE"/>
    <w:rsid w:val="00B16F25"/>
    <w:rsid w:val="00B24422"/>
    <w:rsid w:val="00B66B81"/>
    <w:rsid w:val="00B71E6F"/>
    <w:rsid w:val="00B80C20"/>
    <w:rsid w:val="00B844FE"/>
    <w:rsid w:val="00B86B4F"/>
    <w:rsid w:val="00BA1F84"/>
    <w:rsid w:val="00BC562B"/>
    <w:rsid w:val="00C16977"/>
    <w:rsid w:val="00C33014"/>
    <w:rsid w:val="00C33434"/>
    <w:rsid w:val="00C34869"/>
    <w:rsid w:val="00C42EB6"/>
    <w:rsid w:val="00C62327"/>
    <w:rsid w:val="00C6477F"/>
    <w:rsid w:val="00C85096"/>
    <w:rsid w:val="00CB20EF"/>
    <w:rsid w:val="00CC1F3B"/>
    <w:rsid w:val="00CD12CB"/>
    <w:rsid w:val="00CD36CF"/>
    <w:rsid w:val="00CD435C"/>
    <w:rsid w:val="00CF1DCA"/>
    <w:rsid w:val="00D579FC"/>
    <w:rsid w:val="00D81C16"/>
    <w:rsid w:val="00DE526B"/>
    <w:rsid w:val="00DF199D"/>
    <w:rsid w:val="00E01542"/>
    <w:rsid w:val="00E365F1"/>
    <w:rsid w:val="00E62F48"/>
    <w:rsid w:val="00E831B3"/>
    <w:rsid w:val="00E95FBC"/>
    <w:rsid w:val="00EC5E63"/>
    <w:rsid w:val="00EC6787"/>
    <w:rsid w:val="00EE0AA8"/>
    <w:rsid w:val="00EE70CB"/>
    <w:rsid w:val="00F170C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4942"/>
  <w15:chartTrackingRefBased/>
  <w15:docId w15:val="{D7F569E9-D98E-4EEF-8B58-A698E3B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176D"/>
    <w:rPr>
      <w:rFonts w:eastAsia="Calibri"/>
      <w:b/>
      <w:caps/>
      <w:color w:val="000000"/>
      <w:sz w:val="24"/>
    </w:rPr>
  </w:style>
  <w:style w:type="character" w:customStyle="1" w:styleId="SectionBodyChar">
    <w:name w:val="Section Body Char"/>
    <w:link w:val="SectionBody"/>
    <w:rsid w:val="0028176D"/>
    <w:rPr>
      <w:rFonts w:eastAsia="Calibri"/>
      <w:color w:val="000000"/>
    </w:rPr>
  </w:style>
  <w:style w:type="character" w:customStyle="1" w:styleId="SectionHeadingChar">
    <w:name w:val="Section Heading Char"/>
    <w:link w:val="SectionHeading"/>
    <w:rsid w:val="002817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F0A6FC8C84FC98C87E96D4C3D4CD0"/>
        <w:category>
          <w:name w:val="General"/>
          <w:gallery w:val="placeholder"/>
        </w:category>
        <w:types>
          <w:type w:val="bbPlcHdr"/>
        </w:types>
        <w:behaviors>
          <w:behavior w:val="content"/>
        </w:behaviors>
        <w:guid w:val="{54DF9A76-D7B9-4CD1-854E-F8D9C6763631}"/>
      </w:docPartPr>
      <w:docPartBody>
        <w:p w:rsidR="009A0623" w:rsidRDefault="009A0623">
          <w:pPr>
            <w:pStyle w:val="DC1F0A6FC8C84FC98C87E96D4C3D4CD0"/>
          </w:pPr>
          <w:r w:rsidRPr="00B844FE">
            <w:t>Prefix Text</w:t>
          </w:r>
        </w:p>
      </w:docPartBody>
    </w:docPart>
    <w:docPart>
      <w:docPartPr>
        <w:name w:val="BDCD341AF11347AEB6E970C8C3E3B91A"/>
        <w:category>
          <w:name w:val="General"/>
          <w:gallery w:val="placeholder"/>
        </w:category>
        <w:types>
          <w:type w:val="bbPlcHdr"/>
        </w:types>
        <w:behaviors>
          <w:behavior w:val="content"/>
        </w:behaviors>
        <w:guid w:val="{463A5F56-7C5D-46FC-BE70-322052772DF3}"/>
      </w:docPartPr>
      <w:docPartBody>
        <w:p w:rsidR="009A0623" w:rsidRDefault="009A0623">
          <w:pPr>
            <w:pStyle w:val="BDCD341AF11347AEB6E970C8C3E3B91A"/>
          </w:pPr>
          <w:r w:rsidRPr="00B844FE">
            <w:t>[Type here]</w:t>
          </w:r>
        </w:p>
      </w:docPartBody>
    </w:docPart>
    <w:docPart>
      <w:docPartPr>
        <w:name w:val="9116A85B40954661998C08042F5A5F68"/>
        <w:category>
          <w:name w:val="General"/>
          <w:gallery w:val="placeholder"/>
        </w:category>
        <w:types>
          <w:type w:val="bbPlcHdr"/>
        </w:types>
        <w:behaviors>
          <w:behavior w:val="content"/>
        </w:behaviors>
        <w:guid w:val="{43E35DFB-B9AC-4C4C-9513-600185F25A0B}"/>
      </w:docPartPr>
      <w:docPartBody>
        <w:p w:rsidR="009A0623" w:rsidRDefault="009A0623">
          <w:pPr>
            <w:pStyle w:val="9116A85B40954661998C08042F5A5F68"/>
          </w:pPr>
          <w:r w:rsidRPr="00B844FE">
            <w:t>Number</w:t>
          </w:r>
        </w:p>
      </w:docPartBody>
    </w:docPart>
    <w:docPart>
      <w:docPartPr>
        <w:name w:val="843F0AEDD4A446179AB6F0C21346EB37"/>
        <w:category>
          <w:name w:val="General"/>
          <w:gallery w:val="placeholder"/>
        </w:category>
        <w:types>
          <w:type w:val="bbPlcHdr"/>
        </w:types>
        <w:behaviors>
          <w:behavior w:val="content"/>
        </w:behaviors>
        <w:guid w:val="{F04D0773-C18F-441F-9B9B-76A3B5C3B485}"/>
      </w:docPartPr>
      <w:docPartBody>
        <w:p w:rsidR="009A0623" w:rsidRDefault="009A0623">
          <w:pPr>
            <w:pStyle w:val="843F0AEDD4A446179AB6F0C21346EB37"/>
          </w:pPr>
          <w:r w:rsidRPr="00B844FE">
            <w:t>Enter Sponsors Here</w:t>
          </w:r>
        </w:p>
      </w:docPartBody>
    </w:docPart>
    <w:docPart>
      <w:docPartPr>
        <w:name w:val="D0A2CDFE6AE44274B64216A4B8A253A7"/>
        <w:category>
          <w:name w:val="General"/>
          <w:gallery w:val="placeholder"/>
        </w:category>
        <w:types>
          <w:type w:val="bbPlcHdr"/>
        </w:types>
        <w:behaviors>
          <w:behavior w:val="content"/>
        </w:behaviors>
        <w:guid w:val="{9A6069BC-5E6F-4452-AB97-C49E7A204E5D}"/>
      </w:docPartPr>
      <w:docPartBody>
        <w:p w:rsidR="009A0623" w:rsidRDefault="009A0623">
          <w:pPr>
            <w:pStyle w:val="D0A2CDFE6AE44274B64216A4B8A253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3C"/>
    <w:rsid w:val="008A203C"/>
    <w:rsid w:val="009A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F0A6FC8C84FC98C87E96D4C3D4CD0">
    <w:name w:val="DC1F0A6FC8C84FC98C87E96D4C3D4CD0"/>
  </w:style>
  <w:style w:type="paragraph" w:customStyle="1" w:styleId="BDCD341AF11347AEB6E970C8C3E3B91A">
    <w:name w:val="BDCD341AF11347AEB6E970C8C3E3B91A"/>
  </w:style>
  <w:style w:type="paragraph" w:customStyle="1" w:styleId="9116A85B40954661998C08042F5A5F68">
    <w:name w:val="9116A85B40954661998C08042F5A5F68"/>
  </w:style>
  <w:style w:type="paragraph" w:customStyle="1" w:styleId="843F0AEDD4A446179AB6F0C21346EB37">
    <w:name w:val="843F0AEDD4A446179AB6F0C21346EB37"/>
  </w:style>
  <w:style w:type="character" w:styleId="PlaceholderText">
    <w:name w:val="Placeholder Text"/>
    <w:basedOn w:val="DefaultParagraphFont"/>
    <w:uiPriority w:val="99"/>
    <w:semiHidden/>
    <w:rPr>
      <w:color w:val="808080"/>
    </w:rPr>
  </w:style>
  <w:style w:type="paragraph" w:customStyle="1" w:styleId="D0A2CDFE6AE44274B64216A4B8A253A7">
    <w:name w:val="D0A2CDFE6AE44274B64216A4B8A25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2024-02-09T16:43:00Z</cp:lastPrinted>
  <dcterms:created xsi:type="dcterms:W3CDTF">2024-02-12T22:01:00Z</dcterms:created>
  <dcterms:modified xsi:type="dcterms:W3CDTF">2024-02-12T22:01:00Z</dcterms:modified>
</cp:coreProperties>
</file>